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C" w:rsidRDefault="00060A04" w:rsidP="00060A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 w:eastAsia="ru-RU"/>
        </w:rPr>
      </w:pPr>
      <w:r w:rsidRPr="007917B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Постановление Правительства Российской Федерации </w:t>
      </w:r>
    </w:p>
    <w:p w:rsidR="00060A04" w:rsidRPr="007917BC" w:rsidRDefault="0045086B" w:rsidP="00060A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от 28 октября 2013 г. N 966</w:t>
      </w:r>
    </w:p>
    <w:p w:rsidR="00060A04" w:rsidRPr="007917BC" w:rsidRDefault="00060A04" w:rsidP="00060A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7BC">
        <w:rPr>
          <w:rFonts w:ascii="Times New Roman" w:eastAsia="Times New Roman" w:hAnsi="Times New Roman"/>
          <w:b/>
          <w:sz w:val="28"/>
          <w:szCs w:val="28"/>
          <w:lang w:eastAsia="ru-RU"/>
        </w:rPr>
        <w:t>"О лицензировании образовательной деятельности"</w:t>
      </w:r>
    </w:p>
    <w:p w:rsidR="00060A04" w:rsidRPr="007917BC" w:rsidRDefault="00060A04" w:rsidP="00060A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>В соответствии с Федеральным законом "О лицензировании отдельных видов деятельности" Правительство Российской Федерации</w:t>
      </w:r>
      <w:r w:rsidRPr="007917BC">
        <w:rPr>
          <w:rStyle w:val="apple-converted-space"/>
        </w:rPr>
        <w:t> </w:t>
      </w:r>
      <w:r w:rsidRPr="007917BC">
        <w:rPr>
          <w:b/>
          <w:bCs/>
        </w:rPr>
        <w:t>постановляет</w:t>
      </w:r>
      <w:r w:rsidRPr="007917BC">
        <w:t>:</w:t>
      </w:r>
      <w:r w:rsidRPr="007917BC">
        <w:br/>
      </w:r>
      <w:r w:rsidRPr="007917BC">
        <w:br/>
        <w:t>1. Утвердить прилагаемые: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>Положение о лицензировании образовательной деятельности; изменения, которые вносятся в постановление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37, ст. 5002).</w:t>
      </w:r>
      <w:r w:rsidRPr="007917BC">
        <w:br/>
      </w:r>
      <w:r w:rsidRPr="007917BC">
        <w:br/>
        <w:t> 2. Признать утратившими силу акты Правительства Российской Федерации по перечню согласно приложению.</w:t>
      </w:r>
      <w:r w:rsidRPr="007917BC">
        <w:br/>
      </w:r>
      <w:r w:rsidRPr="007917BC">
        <w:br/>
      </w:r>
      <w:r w:rsidRPr="007917BC">
        <w:rPr>
          <w:b/>
          <w:bCs/>
        </w:rPr>
        <w:t>Председатель Правительства</w:t>
      </w:r>
      <w:r w:rsidRPr="007917BC">
        <w:rPr>
          <w:b/>
          <w:bCs/>
        </w:rPr>
        <w:br/>
        <w:t>Российской Федерации</w:t>
      </w:r>
      <w:r w:rsidRPr="007917BC">
        <w:rPr>
          <w:b/>
          <w:bCs/>
        </w:rPr>
        <w:br/>
        <w:t>Д. Медведев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> 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</w:rPr>
      </w:pPr>
      <w:r w:rsidRPr="007917BC">
        <w:rPr>
          <w:b/>
        </w:rPr>
        <w:t>Положение о лицензировании образовательной деятельности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  <w:r w:rsidRPr="007917BC">
        <w:br/>
      </w:r>
      <w:r w:rsidRPr="007917BC">
        <w:br/>
        <w:t>2. Лицензирование образовательной деятельности осуществляют следующие лицензирующие органы:</w:t>
      </w:r>
      <w:r w:rsidRPr="007917BC">
        <w:br/>
      </w:r>
      <w:r w:rsidRPr="007917BC">
        <w:br/>
        <w:t>а) Федеральная служба по надзору в сфере образования и науки в отношении:</w:t>
      </w:r>
      <w:r w:rsidRPr="007917BC">
        <w:br/>
      </w:r>
      <w:r w:rsidRPr="007917BC">
        <w:br/>
        <w:t>организаций, осуществляющих образовательную деятельность по образовательным программам высшего образования;</w:t>
      </w:r>
      <w:r w:rsidRPr="007917BC">
        <w:br/>
      </w:r>
      <w:r w:rsidRPr="007917BC">
        <w:br/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r w:rsidRPr="007917BC">
        <w:br/>
      </w:r>
      <w:r w:rsidRPr="007917BC">
        <w:br/>
      </w:r>
      <w:proofErr w:type="gramStart"/>
      <w:r w:rsidRPr="007917BC">
        <w:t xml:space="preserve"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</w:t>
      </w:r>
      <w:r w:rsidRPr="007917BC">
        <w:lastRenderedPageBreak/>
        <w:t>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  <w:r w:rsidRPr="007917BC">
        <w:br/>
      </w:r>
      <w:r w:rsidRPr="007917BC">
        <w:br/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  <w:proofErr w:type="gramEnd"/>
      <w:r w:rsidRPr="007917BC">
        <w:br/>
      </w:r>
      <w:r w:rsidRPr="007917BC">
        <w:br/>
        <w:t>б) органы исполнительной власти субъектов Российской Федерации, осуществляющие переданные полномочия Российской Федерации в сфере образования, в отношении организаций, осуществляющих образовательную деятельность на территории субъекта Российской Федерации, за исключением организаций, осуществляющих образовательную деятельность, указанных в подпункте "а" настоящего пункта.</w:t>
      </w:r>
      <w:r w:rsidRPr="007917BC">
        <w:br/>
      </w:r>
      <w:r w:rsidRPr="007917BC">
        <w:br/>
        <w:t>3.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приложению.</w:t>
      </w:r>
      <w:r w:rsidRPr="007917BC">
        <w:br/>
      </w:r>
      <w:r w:rsidRPr="007917BC">
        <w:br/>
        <w:t xml:space="preserve">4. </w:t>
      </w:r>
      <w:proofErr w:type="gramStart"/>
      <w:r w:rsidRPr="007917BC">
        <w:t>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  <w:r w:rsidRPr="007917BC">
        <w:br/>
      </w:r>
      <w:r w:rsidRPr="007917BC">
        <w:br/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  <w:proofErr w:type="gramEnd"/>
      <w:r w:rsidRPr="007917BC">
        <w:br/>
      </w:r>
      <w:r w:rsidRPr="007917BC">
        <w:br/>
      </w:r>
      <w:proofErr w:type="gramStart"/>
      <w:r w:rsidRPr="007917BC">
        <w:t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  <w:r w:rsidRPr="007917BC">
        <w:br/>
      </w:r>
      <w:r w:rsidRPr="007917BC">
        <w:br/>
        <w:t> в) наличие условий для охраны здоровья обучающихся в соответствии со статьями 37 и 41 Федерального закона "Об образовании в Российской Федерации";</w:t>
      </w:r>
      <w:proofErr w:type="gramEnd"/>
      <w:r w:rsidRPr="007917BC">
        <w:br/>
      </w:r>
      <w:r w:rsidRPr="007917BC">
        <w:br/>
      </w:r>
      <w:proofErr w:type="gramStart"/>
      <w:r w:rsidRPr="007917BC">
        <w:t>г) наличие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"Об образовании в Российской Федерации";</w:t>
      </w:r>
      <w:r w:rsidRPr="007917BC">
        <w:br/>
      </w:r>
      <w:r w:rsidRPr="007917BC">
        <w:br/>
        <w:t>д)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Федерального закона "О санитарно-эпидемиологическом</w:t>
      </w:r>
      <w:r w:rsidRPr="007917BC">
        <w:br/>
        <w:t>благополучии населения";</w:t>
      </w:r>
      <w:proofErr w:type="gramEnd"/>
      <w:r w:rsidRPr="007917BC">
        <w:br/>
      </w:r>
      <w:r w:rsidRPr="007917BC">
        <w:br/>
      </w:r>
      <w:proofErr w:type="gramStart"/>
      <w:r w:rsidRPr="007917BC">
        <w:t xml:space="preserve">е) наличие у образовательной организации безопасных условий обучения, воспитания </w:t>
      </w:r>
      <w:r w:rsidRPr="007917BC">
        <w:lastRenderedPageBreak/>
        <w:t>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статьи 28 Федерального закона "Об образовании в Российской</w:t>
      </w:r>
      <w:proofErr w:type="gramEnd"/>
      <w:r w:rsidRPr="007917BC">
        <w:t xml:space="preserve"> </w:t>
      </w:r>
      <w:proofErr w:type="gramStart"/>
      <w:r w:rsidRPr="007917BC">
        <w:t>Федерации";</w:t>
      </w:r>
      <w:r w:rsidRPr="007917BC">
        <w:br/>
      </w:r>
      <w:r w:rsidRPr="007917BC">
        <w:br/>
        <w:t>ж)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"Об образовании в Российской Федерации".</w:t>
      </w:r>
      <w:r w:rsidRPr="007917BC">
        <w:br/>
      </w:r>
      <w:r w:rsidRPr="007917BC">
        <w:br/>
        <w:t>5.</w:t>
      </w:r>
      <w:proofErr w:type="gramEnd"/>
      <w:r w:rsidRPr="007917BC">
        <w:t xml:space="preserve">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подпунктах "а"- "ж" пункта 4 настоящего Положения, а также следующие требования:</w:t>
      </w:r>
      <w:r w:rsidRPr="007917BC">
        <w:br/>
      </w:r>
      <w:r w:rsidRPr="007917BC">
        <w:br/>
        <w:t xml:space="preserve"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</w:t>
      </w:r>
      <w:proofErr w:type="gramStart"/>
      <w:r w:rsidRPr="007917BC">
        <w:t>от</w:t>
      </w:r>
      <w:proofErr w:type="gramEnd"/>
      <w:r w:rsidRPr="007917BC">
        <w:t xml:space="preserve"> </w:t>
      </w:r>
      <w:proofErr w:type="gramStart"/>
      <w:r w:rsidRPr="007917BC">
        <w:t>их</w:t>
      </w:r>
      <w:proofErr w:type="gramEnd"/>
      <w:r w:rsidRPr="007917BC">
        <w:t xml:space="preserve"> местонахождения образовательных программ в полном объеме, в соответствии со статьей 16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  <w:r w:rsidRPr="007917BC">
        <w:br/>
      </w:r>
      <w:r w:rsidRPr="007917BC">
        <w:br/>
      </w:r>
      <w:proofErr w:type="gramStart"/>
      <w:r w:rsidRPr="007917BC"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Федерации", а также в соответствии со статьей 27 Закона Российской Федерации "О государственной тайне"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7917BC"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  <w:r w:rsidRPr="007917BC">
        <w:br/>
      </w:r>
      <w:r w:rsidRPr="007917BC">
        <w:br/>
        <w:t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частью 4 статьи 82 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  <w:r w:rsidRPr="007917BC">
        <w:br/>
      </w:r>
      <w:r w:rsidRPr="007917BC">
        <w:br/>
        <w:t>г) соответствие требованиям статьи 15</w:t>
      </w:r>
      <w:r w:rsidRPr="007917BC">
        <w:rPr>
          <w:vertAlign w:val="superscript"/>
        </w:rPr>
        <w:t>2</w:t>
      </w:r>
      <w:r w:rsidRPr="007917BC">
        <w:rPr>
          <w:rStyle w:val="apple-converted-space"/>
        </w:rPr>
        <w:t> </w:t>
      </w:r>
      <w:r w:rsidRPr="007917BC">
        <w:t xml:space="preserve">Закона Российской Федерации "О частной детективной и охранной деятельности в Российской Федерации" для организаций, осуществляющих образовательную деятельность по основным программам </w:t>
      </w:r>
      <w:r w:rsidRPr="007917BC">
        <w:lastRenderedPageBreak/>
        <w:t>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  <w:r w:rsidRPr="007917BC">
        <w:br/>
      </w:r>
      <w:r w:rsidRPr="007917BC">
        <w:br/>
        <w:t> </w:t>
      </w:r>
      <w:proofErr w:type="gramStart"/>
      <w:r w:rsidRPr="007917BC">
        <w:t>д)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частью 1 статьи 16, частью 1 статьи 20 Федерального закона "О безопасности дорожного движения" и Указом Президента</w:t>
      </w:r>
      <w:proofErr w:type="gramEnd"/>
      <w:r w:rsidRPr="007917BC">
        <w:t xml:space="preserve"> Российской Федерации от 15 июня 1998 г. N 711 "О дополнительных мерах по обеспечению безопасности дорожного движения".</w:t>
      </w:r>
      <w:r w:rsidRPr="007917BC">
        <w:br/>
      </w:r>
      <w:r w:rsidRPr="007917BC">
        <w:br/>
        <w:t>6. Лицензионными требованиями к лицензиату при осуществлении образовательной деятельности являются:</w:t>
      </w:r>
      <w:r w:rsidRPr="007917BC">
        <w:br/>
      </w:r>
      <w:r w:rsidRPr="007917BC">
        <w:br/>
        <w:t>а</w:t>
      </w:r>
      <w:proofErr w:type="gramStart"/>
      <w:r w:rsidRPr="007917BC">
        <w:t>)н</w:t>
      </w:r>
      <w:proofErr w:type="gramEnd"/>
      <w:r w:rsidRPr="007917BC">
        <w:t>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  <w:r w:rsidRPr="007917BC">
        <w:br/>
      </w:r>
      <w:r w:rsidRPr="007917BC">
        <w:br/>
        <w:t>б</w:t>
      </w:r>
      <w:proofErr w:type="gramStart"/>
      <w:r w:rsidRPr="007917BC">
        <w:t>)н</w:t>
      </w:r>
      <w:proofErr w:type="gramEnd"/>
      <w:r w:rsidRPr="007917BC">
        <w:t>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  <w:r w:rsidRPr="007917BC">
        <w:br/>
      </w:r>
      <w:r w:rsidRPr="007917BC">
        <w:br/>
        <w:t>в) наличие условий для охраны здоровья обучающихся в соответствии со статьями 37 и 41 Федерального закона "Об образовании в Российской Федерации";</w:t>
      </w:r>
      <w:r w:rsidRPr="007917BC">
        <w:br/>
      </w:r>
      <w:r w:rsidRPr="007917BC">
        <w:br/>
        <w:t>г) наличие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"Об образовании в Российской Федерации";</w:t>
      </w:r>
      <w:r w:rsidRPr="007917BC">
        <w:br/>
      </w:r>
      <w:r w:rsidRPr="007917BC">
        <w:br/>
      </w:r>
      <w:proofErr w:type="gramStart"/>
      <w:r w:rsidRPr="007917BC">
        <w:t>д) 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  <w:proofErr w:type="gramEnd"/>
      <w:r w:rsidRPr="007917BC">
        <w:br/>
      </w:r>
      <w:r w:rsidRPr="007917BC">
        <w:br/>
        <w:t xml:space="preserve">е) 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</w:r>
      <w:r w:rsidRPr="007917BC">
        <w:lastRenderedPageBreak/>
        <w:t>статьей 18 Федерального закона "Об образовании в Российской Федерации";</w:t>
      </w:r>
      <w:r w:rsidRPr="007917BC">
        <w:br/>
      </w:r>
      <w:r w:rsidRPr="007917BC">
        <w:br/>
        <w:t>ж)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Федерального закона "О санитарно-пидемиологическом благополучии населения";</w:t>
      </w:r>
      <w:r w:rsidRPr="007917BC">
        <w:br/>
      </w:r>
      <w:r w:rsidRPr="007917BC">
        <w:br/>
      </w:r>
      <w:proofErr w:type="gramStart"/>
      <w:r w:rsidRPr="007917BC">
        <w:t>з)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б статьи 28 Федерального закона "Об образовании в Российской</w:t>
      </w:r>
      <w:proofErr w:type="gramEnd"/>
      <w:r w:rsidRPr="007917BC">
        <w:t xml:space="preserve"> </w:t>
      </w:r>
      <w:proofErr w:type="gramStart"/>
      <w:r w:rsidRPr="007917BC">
        <w:t>Федерации";</w:t>
      </w:r>
      <w:r w:rsidRPr="007917BC">
        <w:br/>
      </w:r>
      <w:r w:rsidRPr="007917BC">
        <w:br/>
        <w:t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"Об образовании в Российской Федерации";</w:t>
      </w:r>
      <w:proofErr w:type="gramEnd"/>
      <w:r w:rsidRPr="007917BC">
        <w:br/>
      </w:r>
      <w:r w:rsidRPr="007917BC">
        <w:br/>
        <w:t>к)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 статьей 50 Федерального закона "Об образовании в Российской Федерации".</w:t>
      </w:r>
      <w:r w:rsidRPr="007917BC">
        <w:br/>
      </w:r>
      <w:r w:rsidRPr="007917BC">
        <w:br/>
        <w:t xml:space="preserve">7. </w:t>
      </w:r>
      <w:proofErr w:type="gramStart"/>
      <w:r w:rsidRPr="007917BC">
        <w:t>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подпунктах "а"- "к" пункта б настоящего Положения, а также следующие требования:</w:t>
      </w:r>
      <w:r w:rsidRPr="007917BC">
        <w:br/>
      </w:r>
      <w:r w:rsidRPr="007917BC">
        <w:br/>
        <w:t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</w:t>
      </w:r>
      <w:proofErr w:type="gramEnd"/>
      <w:r w:rsidRPr="007917BC">
        <w:t xml:space="preserve"> их местонахождения образовательных программ в полном объеме, в соответствии со статьей 16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  <w:r w:rsidRPr="007917BC">
        <w:br/>
      </w:r>
      <w:r w:rsidRPr="007917BC">
        <w:br/>
      </w:r>
      <w:proofErr w:type="gramStart"/>
      <w:r w:rsidRPr="007917BC"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Федерации", а также в соответствии со статьей 27 Закона Российской Федерации "О государственной тайне" - для </w:t>
      </w:r>
      <w:r w:rsidRPr="007917BC">
        <w:lastRenderedPageBreak/>
        <w:t>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7917BC"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  <w:r w:rsidRPr="007917BC">
        <w:br/>
      </w:r>
      <w:r w:rsidRPr="007917BC">
        <w:br/>
        <w:t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частью 4 статьи 82 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  <w:r w:rsidRPr="007917BC">
        <w:br/>
      </w:r>
      <w:r w:rsidRPr="007917BC">
        <w:br/>
      </w:r>
      <w:proofErr w:type="gramStart"/>
      <w:r w:rsidRPr="007917BC">
        <w:t>г)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 статьей 15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  <w:proofErr w:type="gramEnd"/>
      <w:r w:rsidRPr="007917BC">
        <w:br/>
      </w:r>
      <w:r w:rsidRPr="007917BC">
        <w:br/>
        <w:t>д) соответствие требованиям статьи 15&lt;2 Закона Российской Федерации "О частной детективной и охранной деятельности в Российской Федерации"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  <w:r w:rsidRPr="007917BC">
        <w:br/>
      </w:r>
      <w:r w:rsidRPr="007917BC">
        <w:br/>
      </w:r>
      <w:proofErr w:type="gramStart"/>
      <w:r w:rsidRPr="007917BC">
        <w:t>е)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частью 1 статьи 16, частью 1 статьи 20 Федерального закона "О безопасности дорожного движения" и Указом Президента</w:t>
      </w:r>
      <w:proofErr w:type="gramEnd"/>
      <w:r w:rsidRPr="007917BC">
        <w:t xml:space="preserve"> Российской Федерации от 15 июня 1998 г. N 711 "О дополнительных мерах по обеспечению безопасности дорожного движения".</w:t>
      </w:r>
      <w:r w:rsidRPr="007917BC">
        <w:br/>
      </w:r>
      <w:r w:rsidRPr="007917BC">
        <w:br/>
        <w:t xml:space="preserve">8. </w:t>
      </w:r>
      <w:proofErr w:type="gramStart"/>
      <w:r w:rsidRPr="007917BC"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загранучреждения Министерства иностранных дел Российской Федерации) не предъявляются требования, установленные подпунктами "а", "д" и "е" пункта 4 и подпунктами "а", "ж" и "з" пункта б настоящего Положения.</w:t>
      </w:r>
      <w:proofErr w:type="gramEnd"/>
      <w:r w:rsidRPr="007917BC">
        <w:br/>
      </w:r>
      <w:r w:rsidRPr="007917BC">
        <w:br/>
        <w:t>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(или) заявленным к лицензированию образовательным программам в соответствии со статьей 88 Федерального закона "Об образовании в Российской Федерации".</w:t>
      </w:r>
      <w:r w:rsidRPr="007917BC">
        <w:br/>
      </w:r>
      <w:r w:rsidRPr="007917BC">
        <w:lastRenderedPageBreak/>
        <w:br/>
        <w:t xml:space="preserve">9. </w:t>
      </w:r>
      <w:proofErr w:type="gramStart"/>
      <w:r w:rsidRPr="007917BC">
        <w:t>К грубым нарушениям лицензионных требований и условий относятся нарушения, повлекшие за собой последствия, установленные частью 11 статьи 19 Федерального закона "О лицензировании отдельных видов деятельности", в том числе:</w:t>
      </w:r>
      <w:r w:rsidRPr="007917BC">
        <w:br/>
      </w:r>
      <w:r w:rsidRPr="007917BC">
        <w:br/>
        <w:t>а) нарушение лицензионных требований и условий, предусмотренных подпунктами "а"- "д", "ж"- "к" пункта б и подпунктами "б", "д", "е" пункта 7 настоящего Положения;</w:t>
      </w:r>
      <w:proofErr w:type="gramEnd"/>
      <w:r w:rsidRPr="007917BC">
        <w:br/>
      </w:r>
      <w:r w:rsidRPr="007917BC">
        <w:br/>
      </w:r>
      <w:proofErr w:type="gramStart"/>
      <w:r w:rsidRPr="007917BC">
        <w:t>б) повторное в течение 5 лет нарушение лицензиатом лицензионных требований и условий, предусмотренных подпунктом "е" пункта б, подпунктами "а", "в", "г" пункта 7 настоящего Положения.</w:t>
      </w:r>
      <w:r w:rsidRPr="007917BC">
        <w:br/>
      </w:r>
      <w:r w:rsidRPr="007917BC">
        <w:br/>
        <w:t>10.Для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</w:t>
      </w:r>
      <w:proofErr w:type="gramEnd"/>
      <w:r w:rsidRPr="007917BC">
        <w:t xml:space="preserve"> сведения:</w:t>
      </w:r>
      <w:r w:rsidRPr="007917BC">
        <w:br/>
      </w:r>
      <w:r w:rsidRPr="007917BC">
        <w:br/>
        <w:t>а) копии учредительных документов юридического лица;</w:t>
      </w:r>
      <w:r w:rsidRPr="007917BC">
        <w:br/>
      </w:r>
      <w:r w:rsidRPr="007917BC">
        <w:br/>
      </w:r>
      <w:proofErr w:type="gramStart"/>
      <w:r w:rsidRPr="007917BC"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proofErr w:type="gramEnd"/>
      <w:r w:rsidRPr="007917BC">
        <w:t xml:space="preserve"> </w:t>
      </w:r>
      <w:proofErr w:type="gramStart"/>
      <w:r w:rsidRPr="007917BC">
        <w:t>сделки с ними не подлежат обязательной государственной регистрации в соответствии с законодательством Российской Федерации;</w:t>
      </w:r>
      <w:r w:rsidRPr="007917BC">
        <w:br/>
      </w:r>
      <w:r w:rsidRPr="007917BC">
        <w:br/>
        <w:t>в)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  <w:r w:rsidRPr="007917BC">
        <w:br/>
      </w:r>
      <w:r w:rsidRPr="007917BC">
        <w:br/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  <w:proofErr w:type="gramEnd"/>
      <w:r w:rsidRPr="007917BC">
        <w:br/>
      </w:r>
      <w:r w:rsidRPr="007917BC">
        <w:br/>
      </w:r>
      <w:proofErr w:type="gramStart"/>
      <w:r w:rsidRPr="007917BC">
        <w:t>д) копии разработанных и утвержденных организацией, осуществляющей образовательную деятельность, образовательных программ;</w:t>
      </w:r>
      <w:r w:rsidRPr="007917BC">
        <w:br/>
      </w:r>
      <w:r w:rsidRPr="007917BC">
        <w:br/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 w:rsidRPr="007917BC">
        <w:br/>
      </w:r>
      <w:r w:rsidRPr="007917BC">
        <w:br/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  <w:proofErr w:type="gramEnd"/>
      <w:r w:rsidRPr="007917BC">
        <w:br/>
      </w:r>
      <w:r w:rsidRPr="007917BC">
        <w:br/>
      </w:r>
      <w:proofErr w:type="gramStart"/>
      <w:r w:rsidRPr="007917BC">
        <w:lastRenderedPageBreak/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  <w:r w:rsidRPr="007917BC">
        <w:br/>
      </w:r>
      <w:r w:rsidRPr="007917BC">
        <w:br/>
      </w:r>
      <w:proofErr w:type="gramStart"/>
      <w:r w:rsidRPr="007917BC"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  <w:r w:rsidRPr="007917BC">
        <w:br/>
      </w:r>
      <w:r w:rsidRPr="007917BC">
        <w:br/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  <w:proofErr w:type="gramEnd"/>
      <w:r w:rsidRPr="007917BC">
        <w:br/>
      </w:r>
      <w:r w:rsidRPr="007917BC">
        <w:br/>
        <w:t>л) копия договора, заключенного соискателем лицензии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  <w:r w:rsidRPr="007917BC">
        <w:br/>
      </w:r>
      <w:r w:rsidRPr="007917BC">
        <w:br/>
      </w:r>
      <w:proofErr w:type="gramStart"/>
      <w:r w:rsidRPr="007917BC"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7917BC">
        <w:t xml:space="preserve"> </w:t>
      </w:r>
      <w:proofErr w:type="gramStart"/>
      <w:r w:rsidRPr="007917BC">
        <w:t>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</w:t>
      </w:r>
      <w:r w:rsidRPr="007917BC">
        <w:rPr>
          <w:vertAlign w:val="superscript"/>
        </w:rPr>
        <w:t>2</w:t>
      </w:r>
      <w:r w:rsidRPr="007917BC">
        <w:rPr>
          <w:rStyle w:val="apple-converted-space"/>
        </w:rPr>
        <w:t> </w:t>
      </w:r>
      <w:r w:rsidRPr="007917BC">
        <w:t>Закона Российской Федерации "О частной детективной и охранной деятельности в Российской Федерации";</w:t>
      </w:r>
      <w:r w:rsidRPr="007917BC">
        <w:br/>
      </w:r>
      <w:r w:rsidRPr="007917BC">
        <w:br/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  <w:proofErr w:type="gramEnd"/>
      <w:r w:rsidRPr="007917BC">
        <w:br/>
      </w:r>
      <w:r w:rsidRPr="007917BC">
        <w:br/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  <w:r w:rsidRPr="007917BC">
        <w:br/>
      </w:r>
      <w:r w:rsidRPr="007917BC">
        <w:br/>
      </w:r>
      <w:r w:rsidRPr="007917BC">
        <w:lastRenderedPageBreak/>
        <w:t>п)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  <w:r w:rsidRPr="007917BC">
        <w:br/>
      </w:r>
      <w:r w:rsidRPr="007917BC">
        <w:br/>
      </w:r>
      <w:proofErr w:type="gramStart"/>
      <w:r w:rsidRPr="007917BC">
        <w:t>р)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</w:t>
      </w:r>
      <w:proofErr w:type="gramEnd"/>
      <w:r w:rsidRPr="007917BC">
        <w:t>, находящихся на праве собственности или ином законном основан</w:t>
      </w:r>
      <w:proofErr w:type="gramStart"/>
      <w:r w:rsidRPr="007917BC">
        <w:t>ии у ее</w:t>
      </w:r>
      <w:proofErr w:type="gramEnd"/>
      <w:r w:rsidRPr="007917BC"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  <w:r w:rsidRPr="007917BC">
        <w:br/>
      </w:r>
      <w:r w:rsidRPr="007917BC">
        <w:br/>
        <w:t>с) копия положения о филиале (в случае если соискатель лицензии намерен осуществлять образовательную деятельность в филиале);</w:t>
      </w:r>
      <w:r w:rsidRPr="007917BC">
        <w:br/>
      </w:r>
      <w:r w:rsidRPr="007917BC">
        <w:br/>
        <w:t>т)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  <w:r w:rsidRPr="007917BC">
        <w:br/>
      </w:r>
      <w:r w:rsidRPr="007917BC">
        <w:br/>
        <w:t>у) опись прилагаемых документов.</w:t>
      </w:r>
      <w:r w:rsidRPr="007917BC">
        <w:br/>
      </w:r>
      <w:r w:rsidRPr="007917BC">
        <w:br/>
        <w:t xml:space="preserve">11. </w:t>
      </w:r>
      <w:proofErr w:type="gramStart"/>
      <w:r w:rsidRPr="007917BC">
        <w:t>Для получения (переоформления) лицензии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стандартов, утверждаемых ими самостоятельно, представляют в</w:t>
      </w:r>
      <w:proofErr w:type="gramEnd"/>
      <w:r w:rsidRPr="007917BC">
        <w:t xml:space="preserve"> лицензирующий орган наряду с документами (копиями документов), подтверждающими соответствие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образования, реализуемых на основе таких образовательных стандартов.</w:t>
      </w:r>
      <w:r w:rsidRPr="007917BC">
        <w:br/>
      </w:r>
      <w:r w:rsidRPr="007917BC">
        <w:br/>
        <w:t>12. При подтверждении законных оснований пользования духовными образовательными организациями помещениями, в которых осуществляется образовательная деятельность, учитываются помещения, находящиеся на праве собственности или ином законном основании у такой организац</w:t>
      </w:r>
      <w:proofErr w:type="gramStart"/>
      <w:r w:rsidRPr="007917BC">
        <w:t>ии и ее</w:t>
      </w:r>
      <w:proofErr w:type="gramEnd"/>
      <w:r w:rsidRPr="007917BC">
        <w:t xml:space="preserve"> учредителя.</w:t>
      </w:r>
      <w:r w:rsidRPr="007917BC">
        <w:br/>
      </w:r>
      <w:r w:rsidRPr="007917BC">
        <w:br/>
        <w:t xml:space="preserve">При подтверждении соответствия образовательного ценза педагогических работников духовной образовательной организации требованиям, предусмотренным подпунктом "д" пункта 6 настоящего Положения, учитываются богословские степени и богословские </w:t>
      </w:r>
      <w:r w:rsidRPr="007917BC">
        <w:lastRenderedPageBreak/>
        <w:t>звания, присужденные (присвоенные) и (или) признанные (подтвержденные) в порядке, установленном соответствующей централизованной религиозной организацией, зарегистрированной на территории Российской Федерации в установленном порядке.</w:t>
      </w:r>
      <w:r w:rsidRPr="007917BC">
        <w:br/>
      </w:r>
      <w:r w:rsidRPr="007917BC">
        <w:br/>
        <w:t xml:space="preserve">13. </w:t>
      </w:r>
      <w:proofErr w:type="gramStart"/>
      <w:r w:rsidRPr="007917BC">
        <w:t>Для получения лицензии образовательные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proofErr w:type="gramEnd"/>
      <w:r w:rsidRPr="007917BC">
        <w:t xml:space="preserve"> </w:t>
      </w:r>
      <w:proofErr w:type="gramStart"/>
      <w:r w:rsidRPr="007917BC">
        <w:t>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</w:t>
      </w:r>
      <w:proofErr w:type="gramEnd"/>
      <w:r w:rsidRPr="007917BC">
        <w:t xml:space="preserve"> и их прекурсоров, а также в области противодействия их незаконному обороту, представляют в лицензирующий орган заявление, документы (копии документов) и сведения указанные в подпунктах "а" "в" "з" "к" "л" "н" "о" "с" "у" пункта 10 настоящего Положения.</w:t>
      </w:r>
      <w:r w:rsidRPr="007917BC">
        <w:br/>
      </w:r>
      <w:r w:rsidRPr="007917BC">
        <w:br/>
      </w:r>
      <w:proofErr w:type="gramStart"/>
      <w:r w:rsidRPr="007917BC">
        <w:t>Для переоформления лицензии образовательные организации, указанные в абзаце первом настоящего пункта,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подпунктах "б", "д", "е", "и" пункта 15, подпунктах "а", "в", "з"- "л", "н", "о", "р", "с" пункта 16, подпунктах "б", "з"- "л", "н", "о", "р", "т" пункта 17 настоящего</w:t>
      </w:r>
      <w:proofErr w:type="gramEnd"/>
      <w:r w:rsidRPr="007917BC">
        <w:t xml:space="preserve"> Положения.</w:t>
      </w:r>
      <w:r w:rsidRPr="007917BC">
        <w:br/>
      </w:r>
      <w:r w:rsidRPr="007917BC">
        <w:br/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  <w:r w:rsidRPr="007917BC">
        <w:br/>
      </w:r>
      <w:r w:rsidRPr="007917BC">
        <w:br/>
        <w:t>14.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  <w:r w:rsidRPr="007917BC">
        <w:br/>
      </w:r>
      <w:r w:rsidRPr="007917BC">
        <w:br/>
        <w:t xml:space="preserve">15. </w:t>
      </w:r>
      <w:proofErr w:type="gramStart"/>
      <w:r w:rsidRPr="007917BC">
        <w:t>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пунктом 16 настоящего Положения, в заявлении о переоформлении лицензии указывается этот адрес, а также представляются следующие документы (копии документов) и сведения:</w:t>
      </w:r>
      <w:r w:rsidRPr="007917BC">
        <w:br/>
      </w:r>
      <w:r w:rsidRPr="007917BC">
        <w:br/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</w:t>
      </w:r>
      <w:proofErr w:type="gramEnd"/>
      <w:r w:rsidRPr="007917BC">
        <w:t xml:space="preserve"> (</w:t>
      </w:r>
      <w:proofErr w:type="gramStart"/>
      <w:r w:rsidRPr="007917BC">
        <w:t xml:space="preserve">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</w:t>
      </w:r>
      <w:r w:rsidRPr="007917BC">
        <w:lastRenderedPageBreak/>
        <w:t>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  <w:r w:rsidRPr="007917BC">
        <w:br/>
      </w:r>
      <w:r w:rsidRPr="007917BC">
        <w:br/>
      </w:r>
      <w:proofErr w:type="gramStart"/>
      <w:r w:rsidRPr="007917BC"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  <w:r w:rsidRPr="007917BC">
        <w:br/>
      </w:r>
      <w:r w:rsidRPr="007917BC">
        <w:br/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proofErr w:type="gramEnd"/>
      <w:r w:rsidRPr="007917BC">
        <w:br/>
      </w:r>
      <w:r w:rsidRPr="007917BC">
        <w:br/>
      </w:r>
      <w:proofErr w:type="gramStart"/>
      <w:r w:rsidRPr="007917BC"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  <w:r w:rsidRPr="007917BC">
        <w:br/>
      </w:r>
      <w:r w:rsidRPr="007917BC">
        <w:br/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  <w:r w:rsidRPr="007917BC">
        <w:br/>
      </w:r>
      <w:r w:rsidRPr="007917BC">
        <w:br/>
        <w:t>е) копия положения о филиале (в случае если лицензиат намерен осуществлять образовательную деятельность в филиале);</w:t>
      </w:r>
      <w:r w:rsidRPr="007917BC">
        <w:br/>
      </w:r>
      <w:r w:rsidRPr="007917BC">
        <w:br/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  <w:r w:rsidRPr="007917BC">
        <w:br/>
      </w:r>
      <w:r w:rsidRPr="007917BC">
        <w:br/>
      </w:r>
      <w:proofErr w:type="gramStart"/>
      <w:r w:rsidRPr="007917BC">
        <w:t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  <w:r w:rsidRPr="007917BC">
        <w:br/>
      </w:r>
      <w:r w:rsidRPr="007917BC">
        <w:br/>
        <w:t>и) опись прилагаемых документов.</w:t>
      </w:r>
      <w:r w:rsidRPr="007917BC">
        <w:br/>
      </w:r>
      <w:r w:rsidRPr="007917BC">
        <w:br/>
        <w:t>16. В случае если лицензиат намерен осуществлять лицензируемую деятельность в филиале, не указанном в лицензии, в заявлении 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r w:rsidRPr="007917BC">
        <w:br/>
      </w:r>
      <w:r w:rsidRPr="007917BC">
        <w:br/>
      </w:r>
      <w:r w:rsidRPr="007917BC">
        <w:lastRenderedPageBreak/>
        <w:t>а) копии учредительных документов юридического лица;</w:t>
      </w:r>
      <w:r w:rsidRPr="007917BC">
        <w:br/>
      </w:r>
      <w:r w:rsidRPr="007917BC">
        <w:br/>
      </w:r>
      <w:proofErr w:type="gramStart"/>
      <w:r w:rsidRPr="007917BC"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7917BC">
        <w:t xml:space="preserve"> </w:t>
      </w:r>
      <w:proofErr w:type="gramStart"/>
      <w:r w:rsidRPr="007917BC">
        <w:t>с ними не подлежат обязательной государственной регистрации в соответствии с законодательством Российской Федерации;</w:t>
      </w:r>
      <w:r w:rsidRPr="007917BC">
        <w:br/>
      </w:r>
      <w:r w:rsidRPr="007917BC">
        <w:br/>
        <w:t>в)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  <w:r w:rsidRPr="007917BC">
        <w:br/>
      </w:r>
      <w:r w:rsidRPr="007917BC">
        <w:br/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  <w:proofErr w:type="gramEnd"/>
      <w:r w:rsidRPr="007917BC">
        <w:br/>
      </w:r>
      <w:r w:rsidRPr="007917BC">
        <w:br/>
      </w:r>
      <w:proofErr w:type="gramStart"/>
      <w:r w:rsidRPr="007917BC">
        <w:t>д) копии разработанных и утвержденных организацией, осуществляющей образовательную деятельность, образовательных программ;</w:t>
      </w:r>
      <w:r w:rsidRPr="007917BC">
        <w:br/>
      </w:r>
      <w:r w:rsidRPr="007917BC">
        <w:br/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 w:rsidRPr="007917BC">
        <w:br/>
      </w:r>
      <w:r w:rsidRPr="007917BC">
        <w:br/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  <w:proofErr w:type="gramEnd"/>
      <w:r w:rsidRPr="007917BC">
        <w:br/>
      </w:r>
      <w:r w:rsidRPr="007917BC">
        <w:br/>
      </w:r>
      <w:r w:rsidRPr="007917BC">
        <w:br/>
      </w:r>
      <w:proofErr w:type="gramStart"/>
      <w:r w:rsidRPr="007917BC"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  <w:r w:rsidRPr="007917BC">
        <w:br/>
      </w:r>
      <w:r w:rsidRPr="007917BC">
        <w:br/>
      </w:r>
      <w:proofErr w:type="gramStart"/>
      <w:r w:rsidRPr="007917BC"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  <w:r w:rsidRPr="007917BC">
        <w:br/>
      </w:r>
      <w:r w:rsidRPr="007917BC">
        <w:br/>
        <w:t xml:space="preserve"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</w:t>
      </w:r>
      <w:r w:rsidRPr="007917BC">
        <w:lastRenderedPageBreak/>
        <w:t>образовательных программ);</w:t>
      </w:r>
      <w:proofErr w:type="gramEnd"/>
      <w:r w:rsidRPr="007917BC">
        <w:br/>
      </w:r>
      <w:r w:rsidRPr="007917BC">
        <w:br/>
        <w:t>л) копия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  <w:r w:rsidRPr="007917BC">
        <w:br/>
      </w:r>
      <w:r w:rsidRPr="007917BC">
        <w:br/>
      </w:r>
      <w:proofErr w:type="gramStart"/>
      <w:r w:rsidRPr="007917BC">
        <w:t>м) сведения о гражданах, являющих с 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</w:t>
      </w:r>
      <w:proofErr w:type="gramEnd"/>
      <w:r w:rsidRPr="007917BC">
        <w:t xml:space="preserve">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15&lt;2 Закона Российской Федерации "О частной детективной и охранной деятельности в Российской Федерации";</w:t>
      </w:r>
      <w:r w:rsidRPr="007917BC">
        <w:br/>
      </w:r>
      <w:r w:rsidRPr="007917BC">
        <w:br/>
      </w:r>
      <w:proofErr w:type="gramStart"/>
      <w:r w:rsidRPr="007917BC"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  <w:r w:rsidRPr="007917BC">
        <w:br/>
      </w:r>
      <w:r w:rsidRPr="007917BC">
        <w:br/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  <w:proofErr w:type="gramEnd"/>
      <w:r w:rsidRPr="007917BC">
        <w:br/>
      </w:r>
      <w:r w:rsidRPr="007917BC">
        <w:br/>
      </w:r>
      <w:proofErr w:type="gramStart"/>
      <w:r w:rsidRPr="007917BC">
        <w:t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7917BC">
        <w:t xml:space="preserve"> на праве собственности или ином законном основан</w:t>
      </w:r>
      <w:proofErr w:type="gramStart"/>
      <w:r w:rsidRPr="007917BC">
        <w:t>ии у ее</w:t>
      </w:r>
      <w:proofErr w:type="gramEnd"/>
      <w:r w:rsidRPr="007917BC"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  <w:r w:rsidRPr="007917BC">
        <w:br/>
      </w:r>
      <w:r w:rsidRPr="007917BC">
        <w:br/>
        <w:t>р) копия положения о филиале;</w:t>
      </w:r>
      <w:r w:rsidRPr="007917BC">
        <w:br/>
      </w:r>
      <w:r w:rsidRPr="007917BC">
        <w:br/>
        <w:t>с) опись прилагаемых документов.</w:t>
      </w:r>
      <w:r w:rsidRPr="007917BC">
        <w:br/>
      </w:r>
      <w:r w:rsidRPr="007917BC">
        <w:br/>
        <w:t xml:space="preserve">17. </w:t>
      </w:r>
      <w:proofErr w:type="gramStart"/>
      <w:r w:rsidRPr="007917BC">
        <w:t xml:space="preserve">При намерении лицензиата оказывать образовательные услуги по реализации новых </w:t>
      </w:r>
      <w:r w:rsidRPr="007917BC">
        <w:lastRenderedPageBreak/>
        <w:t>образовательных программ, не указанных в лицензии, в заявлении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r w:rsidRPr="007917BC">
        <w:br/>
      </w:r>
      <w:r w:rsidRPr="007917BC">
        <w:br/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</w:t>
      </w:r>
      <w:proofErr w:type="gramEnd"/>
      <w:r w:rsidRPr="007917BC">
        <w:t xml:space="preserve"> </w:t>
      </w:r>
      <w:proofErr w:type="gramStart"/>
      <w:r w:rsidRPr="007917BC">
        <w:t>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  <w:r w:rsidRPr="007917BC">
        <w:br/>
      </w:r>
      <w:r w:rsidRPr="007917BC">
        <w:br/>
      </w:r>
      <w:proofErr w:type="gramStart"/>
      <w:r w:rsidRPr="007917BC"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  <w:r w:rsidRPr="007917BC">
        <w:br/>
      </w:r>
      <w:r w:rsidRPr="007917BC">
        <w:br/>
        <w:t>в) копии разработанных и утвержденных организацией, осуществляющей образовательную деятельность, образовательных программ;</w:t>
      </w:r>
      <w:r w:rsidRPr="007917BC">
        <w:br/>
      </w:r>
      <w:r w:rsidRPr="007917BC">
        <w:br/>
        <w:t>г) подписанная руководителем организации, осуществляющей образовательную деятельность, справка о педагогических и научных работниках;</w:t>
      </w:r>
      <w:proofErr w:type="gramEnd"/>
      <w:r w:rsidRPr="007917BC">
        <w:br/>
      </w:r>
      <w:r w:rsidRPr="007917BC">
        <w:br/>
      </w:r>
      <w:proofErr w:type="gramStart"/>
      <w:r w:rsidRPr="007917BC">
        <w:t>д) 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  <w:r w:rsidRPr="007917BC">
        <w:br/>
      </w:r>
      <w:r w:rsidRPr="007917BC">
        <w:br/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 w:rsidRPr="007917BC">
        <w:br/>
      </w:r>
      <w:r w:rsidRPr="007917BC">
        <w:br/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  <w:r w:rsidRPr="007917BC">
        <w:br/>
      </w:r>
      <w:r w:rsidRPr="007917BC">
        <w:br/>
      </w:r>
      <w:proofErr w:type="gramStart"/>
      <w:r w:rsidRPr="007917BC"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  <w:r w:rsidRPr="007917BC">
        <w:br/>
      </w:r>
      <w:r w:rsidRPr="007917BC">
        <w:br/>
        <w:t xml:space="preserve">и) реквизиты выданной в установленном порядке лицензии на проведение работ с </w:t>
      </w:r>
      <w:r w:rsidRPr="007917BC">
        <w:lastRenderedPageBreak/>
        <w:t>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  <w:r w:rsidRPr="007917BC">
        <w:br/>
      </w:r>
      <w:r w:rsidRPr="007917BC">
        <w:br/>
      </w:r>
      <w:proofErr w:type="gramStart"/>
      <w:r w:rsidRPr="007917BC">
        <w:t>к) копия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  <w:r w:rsidRPr="007917BC">
        <w:br/>
      </w:r>
      <w:r w:rsidRPr="007917BC">
        <w:br/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  <w:proofErr w:type="gramEnd"/>
      <w:r w:rsidRPr="007917BC">
        <w:br/>
      </w:r>
      <w:r w:rsidRPr="007917BC">
        <w:br/>
      </w:r>
      <w:proofErr w:type="gramStart"/>
      <w:r w:rsidRPr="007917BC"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7917BC">
        <w:t xml:space="preserve"> </w:t>
      </w:r>
      <w:proofErr w:type="gramStart"/>
      <w:r w:rsidRPr="007917BC">
        <w:t>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</w:t>
      </w:r>
      <w:r w:rsidRPr="007917BC">
        <w:rPr>
          <w:vertAlign w:val="superscript"/>
        </w:rPr>
        <w:t>2</w:t>
      </w:r>
      <w:r w:rsidRPr="007917BC">
        <w:rPr>
          <w:rStyle w:val="apple-converted-space"/>
        </w:rPr>
        <w:t> </w:t>
      </w:r>
      <w:r w:rsidRPr="007917BC">
        <w:t>Закона Российской Федерации "О частной детективной и охранной деятельности в Российской Федерации";</w:t>
      </w:r>
      <w:r w:rsidRPr="007917BC">
        <w:br/>
      </w:r>
      <w:r w:rsidRPr="007917BC">
        <w:br/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  <w:proofErr w:type="gramEnd"/>
      <w:r w:rsidRPr="007917BC">
        <w:br/>
      </w:r>
      <w:r w:rsidRPr="007917BC">
        <w:br/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  <w:r w:rsidRPr="007917BC">
        <w:br/>
      </w:r>
      <w:r w:rsidRPr="007917BC">
        <w:br/>
      </w:r>
      <w:proofErr w:type="gramStart"/>
      <w:r w:rsidRPr="007917BC"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</w:t>
      </w:r>
      <w:proofErr w:type="gramEnd"/>
      <w:r w:rsidRPr="007917BC">
        <w:t xml:space="preserve"> </w:t>
      </w:r>
      <w:proofErr w:type="gramStart"/>
      <w:r w:rsidRPr="007917BC">
        <w:t>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r w:rsidRPr="007917BC">
        <w:br/>
      </w:r>
      <w:r w:rsidRPr="007917BC">
        <w:lastRenderedPageBreak/>
        <w:br/>
        <w:t>р) копия положения о филиале (в случае если лицензиат намерен осуществлять образовательную деятельность в филиале);</w:t>
      </w:r>
      <w:r w:rsidRPr="007917BC">
        <w:br/>
      </w:r>
      <w:r w:rsidRPr="007917BC">
        <w:br/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  <w:proofErr w:type="gramEnd"/>
      <w:r w:rsidRPr="007917BC">
        <w:br/>
      </w:r>
      <w:r w:rsidRPr="007917BC">
        <w:br/>
        <w:t>т) опись прилагаемых документов.</w:t>
      </w:r>
      <w:r w:rsidRPr="007917BC">
        <w:br/>
      </w:r>
      <w:r w:rsidRPr="007917BC">
        <w:br/>
        <w:t xml:space="preserve">18. </w:t>
      </w:r>
      <w:proofErr w:type="gramStart"/>
      <w:r w:rsidRPr="007917BC">
        <w:t>Копии документов, предусмотренные подпунктами "а", "б", "г", "л", "р"- "т" пункта 10, подпунктами "а", "е", "ж", "з" пункта 15, подпунктами "а", "б", "г", "л", "п", "р" пункта 16, подпунктами "а", "к", "л", "п" - "с" пункта 17 настоящего Положения, представляются засвидетельствованными в нотариальном порядке или с предъявлением оригинала.</w:t>
      </w:r>
      <w:r w:rsidRPr="007917BC">
        <w:br/>
      </w:r>
      <w:r w:rsidRPr="007917BC">
        <w:br/>
        <w:t>19.</w:t>
      </w:r>
      <w:proofErr w:type="gramEnd"/>
      <w:r w:rsidRPr="007917BC">
        <w:t xml:space="preserve"> </w:t>
      </w:r>
      <w:proofErr w:type="gramStart"/>
      <w:r w:rsidRPr="007917BC">
        <w:t>При изменении наименований образовательных программ, указанных в приложении к лицензии, в целях их приведения в соответствие с перечнями профессий, специальностей и направлений подготовки, предусмотренными частью 8 статьи 11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  <w:r w:rsidRPr="007917BC">
        <w:br/>
      </w:r>
      <w:r w:rsidRPr="007917BC">
        <w:br/>
        <w:t>20.</w:t>
      </w:r>
      <w:proofErr w:type="gramEnd"/>
      <w:r w:rsidRPr="007917BC">
        <w:t xml:space="preserve"> </w:t>
      </w:r>
      <w:proofErr w:type="gramStart"/>
      <w:r w:rsidRPr="007917BC">
        <w:t>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лицензирующим органом дубликата и копии лицензии, формирование и ведение лицензионного дела, а также государственного информационного ресурса, содержащего сведения из реестра</w:t>
      </w:r>
      <w:proofErr w:type="gramEnd"/>
      <w:r w:rsidRPr="007917BC">
        <w:t xml:space="preserve">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осуществляются в порядке, установленном Федеральным законом "О лицензировании отдельных видов деятельности", с учетом особенностей, предусмотренных Федеральным законом "Об образовании в Российской Федерации".</w:t>
      </w:r>
      <w:r w:rsidRPr="007917BC">
        <w:br/>
      </w:r>
      <w:r w:rsidRPr="007917BC">
        <w:br/>
        <w:t>21.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 и статьей 93 Федерального закона "Об образовании в Российской Федерации".</w:t>
      </w:r>
      <w:r w:rsidRPr="007917BC">
        <w:br/>
      </w:r>
      <w:r w:rsidRPr="007917BC">
        <w:br/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  <w:r w:rsidRPr="007917BC">
        <w:br/>
      </w:r>
      <w:r w:rsidRPr="007917BC">
        <w:br/>
      </w:r>
      <w:r w:rsidRPr="007917BC">
        <w:lastRenderedPageBreak/>
        <w:t xml:space="preserve">22. </w:t>
      </w:r>
      <w:proofErr w:type="gramStart"/>
      <w:r w:rsidRPr="007917BC">
        <w:t>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лицензирующий орган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7917BC">
        <w:t xml:space="preserve"> </w:t>
      </w:r>
      <w:proofErr w:type="gramStart"/>
      <w:r w:rsidRPr="007917BC">
        <w:t>порядке</w:t>
      </w:r>
      <w:proofErr w:type="gramEnd"/>
      <w:r w:rsidRPr="007917BC">
        <w:t>, установленном Федеральным законом 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взаимодействия.</w:t>
      </w:r>
      <w:r w:rsidRPr="007917BC">
        <w:br/>
      </w:r>
      <w:r w:rsidRPr="007917BC">
        <w:br/>
        <w:t xml:space="preserve">23. </w:t>
      </w:r>
      <w:proofErr w:type="gramStart"/>
      <w:r w:rsidRPr="007917BC">
        <w:t>Федеральная служба по надзору в сфере образования и науки в соответствии со статьей 21 Федерального закона "О лицензировании отдельных видов деятельности" ведет сводный реестр лицензий, включающий сведения о лицензиях, выданных органами исполнительной власти субъектов Российской Федерации, осуществляющими переданные полномочия Российской Федерации в сфере образования.</w:t>
      </w:r>
      <w:proofErr w:type="gramEnd"/>
      <w:r w:rsidRPr="007917BC">
        <w:br/>
      </w:r>
      <w:r w:rsidRPr="007917BC">
        <w:br/>
        <w:t>Органы исполнительной власти субъектов Российской Федерации ежемесячно, не позднее 10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образования и науки.</w:t>
      </w:r>
      <w:r w:rsidRPr="007917BC">
        <w:br/>
      </w:r>
      <w:r w:rsidRPr="007917BC">
        <w:br/>
        <w:t xml:space="preserve">24. </w:t>
      </w:r>
      <w:proofErr w:type="gramStart"/>
      <w:r w:rsidRPr="007917BC">
        <w:t>Информация, относящаяся к осуществлению лицензируемой деятельности, предусмотренная пунктом 4 части 2 статьи 5 и частями 1 и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в течение 10 дней со дня:</w:t>
      </w:r>
      <w:r w:rsidRPr="007917BC">
        <w:br/>
      </w:r>
      <w:r w:rsidRPr="007917BC">
        <w:br/>
        <w:t>а) официального опубликования нормативных</w:t>
      </w:r>
      <w:proofErr w:type="gramEnd"/>
      <w:r w:rsidRPr="007917BC">
        <w:t xml:space="preserve"> </w:t>
      </w:r>
      <w:proofErr w:type="gramStart"/>
      <w:r w:rsidRPr="007917BC">
        <w:t>правовых актов Российской Федерации, устанавливающих обязательные требования к лицензируемой деятельности;</w:t>
      </w:r>
      <w:r w:rsidRPr="007917BC">
        <w:br/>
      </w:r>
      <w:r w:rsidRPr="007917BC">
        <w:br/>
        <w:t>б) принятия лицензирующим органом решения о предоставлении и переоформлении лицензии (приложения к лицензии), приостановлении, возобновлении и прекращении действия лицензии;</w:t>
      </w:r>
      <w:r w:rsidRPr="007917BC">
        <w:br/>
      </w:r>
      <w:r w:rsidRPr="007917BC">
        <w:br/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  <w:proofErr w:type="gramEnd"/>
      <w:r w:rsidRPr="007917BC">
        <w:br/>
      </w:r>
      <w:r w:rsidRPr="007917BC">
        <w:br/>
        <w:t>г) вступления в законную силу решения суда об аннулировании лицензии.</w:t>
      </w:r>
      <w:r w:rsidRPr="007917BC">
        <w:br/>
      </w:r>
      <w:r w:rsidRPr="007917BC">
        <w:br/>
        <w:t>25. За предоставление или переоформление лицензирующим органом лицензии (приложения к лицензии), а также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  <w:r w:rsidRPr="007917BC">
        <w:br/>
      </w:r>
      <w:r w:rsidRPr="007917BC">
        <w:lastRenderedPageBreak/>
        <w:br/>
      </w:r>
      <w:r w:rsidRPr="007917BC">
        <w:rPr>
          <w:i/>
          <w:iCs/>
        </w:rPr>
        <w:br/>
        <w:t>Приложение</w:t>
      </w:r>
      <w:r w:rsidRPr="007917BC">
        <w:rPr>
          <w:rStyle w:val="apple-converted-space"/>
          <w:i/>
          <w:iCs/>
        </w:rPr>
        <w:t> </w:t>
      </w:r>
      <w:r w:rsidRPr="007917BC">
        <w:rPr>
          <w:i/>
          <w:iCs/>
        </w:rPr>
        <w:br/>
        <w:t>к Положению о лицензировании</w:t>
      </w:r>
      <w:r w:rsidRPr="007917BC">
        <w:rPr>
          <w:rStyle w:val="apple-converted-space"/>
          <w:i/>
          <w:iCs/>
        </w:rPr>
        <w:t> </w:t>
      </w:r>
      <w:r w:rsidRPr="007917BC">
        <w:rPr>
          <w:i/>
          <w:iCs/>
        </w:rPr>
        <w:br/>
        <w:t> образовательной деятельности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</w:pPr>
      <w:r w:rsidRPr="007917BC">
        <w:rPr>
          <w:b/>
          <w:bCs/>
        </w:rPr>
        <w:t>Перечень образовательных услуг по реализации образовательных программ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>1.Реализация основной общеобразовательной программы дошкольного образования</w:t>
      </w:r>
      <w:r w:rsidRPr="007917BC">
        <w:br/>
        <w:t>2.Реализация основной общеобразовательной программы начального общего образования</w:t>
      </w:r>
      <w:r w:rsidRPr="007917BC">
        <w:br/>
        <w:t>3. Реализация основной общеобразовательной программы основного общего образования</w:t>
      </w:r>
      <w:r w:rsidRPr="007917BC">
        <w:br/>
        <w:t>4. Реализация основной общеобразовательной программы среднего общего образования</w:t>
      </w:r>
      <w:r w:rsidRPr="007917BC">
        <w:br/>
        <w:t>5. Реализация основной профессиональной образовательной программы среднего профессионального образования программы подготовки квалифицированных рабочих, служащих*</w:t>
      </w:r>
      <w:r w:rsidRPr="007917BC">
        <w:br/>
        <w:t xml:space="preserve">6. Реализация основной профессиональной образовательной </w:t>
      </w:r>
      <w:proofErr w:type="gramStart"/>
      <w:r w:rsidRPr="007917BC">
        <w:t>программы среднего профессионального образования программы подготовки специалистов среднего звена</w:t>
      </w:r>
      <w:proofErr w:type="gramEnd"/>
      <w:r w:rsidRPr="007917BC">
        <w:t>*</w:t>
      </w:r>
      <w:r w:rsidRPr="007917BC">
        <w:br/>
        <w:t>7. Реализация основной профессиональной образовательной программы высшего образования- программы бакалавриата*</w:t>
      </w:r>
      <w:r w:rsidRPr="007917BC">
        <w:br/>
        <w:t>8. Реализация основной профессиональной образовательной программы высшего образования- программы специалитета*</w:t>
      </w:r>
      <w:r w:rsidRPr="007917BC">
        <w:br/>
        <w:t>9. Реализация основной профессиональной образовательной программы высшего образования - программы магистратуры*</w:t>
      </w:r>
      <w:r w:rsidRPr="007917BC">
        <w:br/>
        <w:t>l0.Реализация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(адъюнктуре)*</w:t>
      </w:r>
      <w:r w:rsidRPr="007917BC">
        <w:br/>
        <w:t>ll. Реализация основной профессиональной образовательной программы высшего образования - программы ординатуры*</w:t>
      </w:r>
      <w:r w:rsidRPr="007917BC">
        <w:br/>
        <w:t>12.Реализация основной профессиональной образовательной программы высшего образования- программы ассистентуры-стажировки*</w:t>
      </w:r>
      <w:r w:rsidRPr="007917BC">
        <w:br/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служащих*</w:t>
      </w:r>
      <w:r w:rsidRPr="007917BC">
        <w:br/>
        <w:t>14. Реализация основной программы профессионального обучения - программы переподготовки рабочих, служащих*</w:t>
      </w:r>
      <w:r w:rsidRPr="007917BC">
        <w:br/>
        <w:t>15. Реализация основной программы профессионального обучения - программы повышения квалификации рабочих, служащих*</w:t>
      </w:r>
      <w:r w:rsidRPr="007917BC">
        <w:br/>
        <w:t>16. Реализация дополнительных общеобразовательных программ - дополнительных общеразвивающих программ</w:t>
      </w:r>
      <w:r w:rsidRPr="007917BC">
        <w:br/>
        <w:t>17. Реализация дополнительных общеобразовательных программ - дополнительных предпрофессиональных программ</w:t>
      </w:r>
      <w:r w:rsidRPr="007917BC">
        <w:br/>
        <w:t>18. Реализация дополнительных профессиональных программ повышения квалификации</w:t>
      </w:r>
      <w:r w:rsidRPr="007917BC">
        <w:br/>
        <w:t>19. Реализация дополнительных профессиональных программ профессиональной переподготовки</w:t>
      </w:r>
      <w:r w:rsidRPr="007917BC">
        <w:br/>
      </w:r>
      <w:r w:rsidRPr="007917BC">
        <w:rPr>
          <w:i/>
          <w:iCs/>
        </w:rPr>
        <w:br/>
        <w:t xml:space="preserve">*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Министерством образования и науки Российской </w:t>
      </w:r>
      <w:r w:rsidRPr="007917BC">
        <w:rPr>
          <w:i/>
          <w:iCs/>
        </w:rPr>
        <w:lastRenderedPageBreak/>
        <w:t>Федерации.</w:t>
      </w:r>
      <w:r w:rsidRPr="007917BC">
        <w:br/>
      </w:r>
      <w:r w:rsidRPr="007917BC">
        <w:br/>
      </w:r>
      <w:r w:rsidRPr="007917BC">
        <w:rPr>
          <w:i/>
          <w:iCs/>
        </w:rPr>
        <w:br/>
        <w:t> Утверждены</w:t>
      </w:r>
      <w:r w:rsidRPr="007917BC">
        <w:rPr>
          <w:i/>
          <w:iCs/>
        </w:rPr>
        <w:br/>
        <w:t>Постановлением Правительства</w:t>
      </w:r>
      <w:r w:rsidRPr="007917BC">
        <w:rPr>
          <w:i/>
          <w:iCs/>
        </w:rPr>
        <w:br/>
        <w:t>Российской Федерации</w:t>
      </w:r>
      <w:r w:rsidRPr="007917BC">
        <w:rPr>
          <w:i/>
          <w:iCs/>
        </w:rPr>
        <w:br/>
        <w:t> от 28 октября 2013 г. N 966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</w:pPr>
      <w:r w:rsidRPr="007917BC">
        <w:rPr>
          <w:b/>
          <w:bCs/>
        </w:rPr>
        <w:t>Изменения, которые вносятся в постановление Правительства Российской Федерации от 21 ноября 2011 г. N 957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 xml:space="preserve">1. </w:t>
      </w:r>
      <w:proofErr w:type="gramStart"/>
      <w:r w:rsidRPr="007917BC">
        <w:t>Подпункт "б" пункта 2 изложить в следующей редакции:</w:t>
      </w:r>
      <w:r w:rsidRPr="007917BC">
        <w:br/>
      </w:r>
      <w:r w:rsidRPr="007917BC">
        <w:br/>
        <w:t>"б) Федеральная служба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статьей 7 Федерального закона "Об образовании в Российской Федерации", и ведет сводный реестр выданных</w:t>
      </w:r>
      <w:proofErr w:type="gramEnd"/>
      <w:r w:rsidRPr="007917BC">
        <w:t xml:space="preserve"> уполномоченными органами исполнительной власти субъектов Российской Федерации лицензий</w:t>
      </w:r>
      <w:proofErr w:type="gramStart"/>
      <w:r w:rsidRPr="007917BC">
        <w:t>.".</w:t>
      </w:r>
      <w:r w:rsidRPr="007917BC">
        <w:br/>
      </w:r>
      <w:r w:rsidRPr="007917BC">
        <w:br/>
      </w:r>
      <w:proofErr w:type="gramEnd"/>
      <w:r w:rsidRPr="007917BC">
        <w:t>2. Раздел "Рособрнадзор"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изложить в следующей редакции:</w:t>
      </w:r>
      <w:r w:rsidRPr="007917BC">
        <w:br/>
      </w:r>
      <w:r w:rsidRPr="007917BC">
        <w:br/>
      </w:r>
      <w:proofErr w:type="gramStart"/>
      <w:r w:rsidRPr="007917BC">
        <w:t>"Рособрнадзор - 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</w:t>
      </w:r>
      <w:proofErr w:type="gramEnd"/>
      <w:r w:rsidRPr="007917BC">
        <w:t xml:space="preserve"> </w:t>
      </w:r>
      <w:proofErr w:type="gramStart"/>
      <w:r w:rsidRPr="007917BC">
        <w:t>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Федерации.</w:t>
      </w:r>
      <w:proofErr w:type="gramEnd"/>
      <w:r w:rsidRPr="007917BC">
        <w:br/>
      </w:r>
      <w:r w:rsidRPr="007917BC">
        <w:rPr>
          <w:i/>
          <w:iCs/>
        </w:rPr>
        <w:br/>
      </w:r>
      <w:r w:rsidRPr="007917BC">
        <w:rPr>
          <w:i/>
          <w:iCs/>
        </w:rPr>
        <w:br/>
        <w:t>Приложение</w:t>
      </w:r>
      <w:r w:rsidRPr="007917BC">
        <w:rPr>
          <w:i/>
          <w:iCs/>
        </w:rPr>
        <w:br/>
        <w:t>к постановлению Правительства</w:t>
      </w:r>
      <w:r w:rsidRPr="007917BC">
        <w:rPr>
          <w:i/>
          <w:iCs/>
        </w:rPr>
        <w:br/>
        <w:t>Российской Федерации</w:t>
      </w:r>
      <w:r w:rsidRPr="007917BC">
        <w:rPr>
          <w:i/>
          <w:iCs/>
        </w:rPr>
        <w:br/>
        <w:t> от 28 октября 2013 г. N 966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</w:pPr>
      <w:r w:rsidRPr="007917BC">
        <w:rPr>
          <w:b/>
          <w:bCs/>
        </w:rPr>
        <w:lastRenderedPageBreak/>
        <w:t>Перечень утративших силу актов Правительства Российской Федерации</w:t>
      </w:r>
    </w:p>
    <w:p w:rsidR="00060A04" w:rsidRPr="007917BC" w:rsidRDefault="00060A04" w:rsidP="00060A04">
      <w:pPr>
        <w:pStyle w:val="a3"/>
        <w:shd w:val="clear" w:color="auto" w:fill="FFFFFF"/>
        <w:spacing w:before="240" w:beforeAutospacing="0" w:after="240" w:afterAutospacing="0" w:line="300" w:lineRule="atLeast"/>
        <w:ind w:left="600"/>
      </w:pPr>
      <w:r w:rsidRPr="007917BC">
        <w:t xml:space="preserve">1. </w:t>
      </w:r>
      <w:proofErr w:type="gramStart"/>
      <w:r w:rsidRPr="007917BC">
        <w:t>Постановление Правительства Российской Федерации от 17 октября 2009 г. N 837 "Об утверждении Положения о лицензировании образовательной деятельности образовательных учреждений,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программы, содержащие сведения, составляющие государственную тайну" (Собрание законодательства Российской Федерации, 2009, N 43, ст. 5086).</w:t>
      </w:r>
      <w:r w:rsidRPr="007917BC">
        <w:br/>
      </w:r>
      <w:r w:rsidRPr="007917BC">
        <w:br/>
        <w:t>2.</w:t>
      </w:r>
      <w:proofErr w:type="gramEnd"/>
      <w:r w:rsidRPr="007917BC">
        <w:t xml:space="preserve"> Постановление Правительства Российской Федерации от 3 февраля 2010 г. N 49 "О лицензировании образовательной </w:t>
      </w:r>
      <w:proofErr w:type="gramStart"/>
      <w:r w:rsidRPr="007917BC">
        <w:t>деятельности образовательных учреждений органа внешней разведки Министерства обороны Российской</w:t>
      </w:r>
      <w:proofErr w:type="gramEnd"/>
      <w:r w:rsidRPr="007917BC">
        <w:t xml:space="preserve"> Федерации, реализующих военные профессиональные образовательные программы, содержащие сведения, составляющие государственную тайну" (Собрание законодательства Российской Федерации, 2010, N 7, ст. 757).</w:t>
      </w:r>
      <w:r w:rsidRPr="007917BC">
        <w:br/>
      </w:r>
      <w:r w:rsidRPr="007917BC">
        <w:br/>
        <w:t>3. Пункт 50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  <w:r w:rsidRPr="007917BC">
        <w:br/>
      </w:r>
      <w:r w:rsidRPr="007917BC">
        <w:br/>
        <w:t xml:space="preserve">4. </w:t>
      </w:r>
      <w:proofErr w:type="gramStart"/>
      <w:r w:rsidRPr="007917BC">
        <w:t>Абзац второй постановления Правительства Российской Федерации от 16 февраля 2011 г. N 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</w:t>
      </w:r>
      <w:proofErr w:type="gramEnd"/>
      <w:r w:rsidRPr="007917BC">
        <w:t xml:space="preserve"> "Московский государственный университет имени М.В.Ломоносова"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законодательства Российской Федерации, 2011, N 8, ст. 1128).</w:t>
      </w:r>
      <w:r w:rsidRPr="007917BC">
        <w:br/>
      </w:r>
      <w:r w:rsidRPr="007917BC">
        <w:br/>
        <w:t>5. Постановление Правительства Российской Федерации от 16 марта 2011 г. N 174 "Об утверждении Положения о лицензировании образовательной деятельности" (Собрание законодательства Российской Федерации, 2011, N 12, ст. 1651).</w:t>
      </w:r>
      <w:r w:rsidRPr="007917BC">
        <w:br/>
      </w:r>
      <w:r w:rsidRPr="007917BC">
        <w:br/>
        <w:t xml:space="preserve">6. </w:t>
      </w:r>
      <w:proofErr w:type="gramStart"/>
      <w:r w:rsidRPr="007917BC">
        <w:t xml:space="preserve">Постановление Правительства Российской Федерации от 28 июля 2011 г. N 626 "О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</w:t>
      </w:r>
      <w:r w:rsidRPr="007917BC">
        <w:lastRenderedPageBreak/>
        <w:t>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32, ст</w:t>
      </w:r>
      <w:proofErr w:type="gramEnd"/>
      <w:r w:rsidRPr="007917BC">
        <w:t>. 4827).</w:t>
      </w:r>
      <w:r w:rsidRPr="007917BC">
        <w:br/>
      </w:r>
      <w:r w:rsidRPr="007917BC">
        <w:br/>
        <w:t>7. Пункты 1 и 3 изменений, которые вносятся в акты Правительства Российской Федерации, утвержденных постановлением Правительства Российской Федерации от 19 июля 2012 г 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  <w:r w:rsidRPr="007917BC">
        <w:br/>
      </w:r>
      <w:r w:rsidRPr="007917BC">
        <w:br/>
        <w:t>8. Постановление Правительства Российской Федерации от 24 сентября 2012 г. N 957 "О внесении изменения в Положение о лицензировании образовательной деятельности" (Собрание законодательства Российской Федерации, 2012, N 40, ст. 5440).</w:t>
      </w:r>
      <w:r w:rsidRPr="007917BC">
        <w:br/>
      </w:r>
      <w:r w:rsidRPr="007917BC">
        <w:br/>
        <w:t xml:space="preserve">9. </w:t>
      </w:r>
      <w:proofErr w:type="gramStart"/>
      <w:r w:rsidRPr="007917BC">
        <w:t>Постановление Правительства Российской Федерации от 24 сентября 2012 г. N 958 "О внесении изменения в Положение 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</w:t>
      </w:r>
      <w:proofErr w:type="gramEnd"/>
      <w:r w:rsidRPr="007917BC">
        <w:t xml:space="preserve"> </w:t>
      </w:r>
      <w:proofErr w:type="gramStart"/>
      <w:r w:rsidRPr="007917BC">
        <w:t>Федерации, 2012, N 40, ст. 5441).</w:t>
      </w:r>
      <w:r w:rsidRPr="007917BC">
        <w:br/>
      </w:r>
      <w:r w:rsidRPr="007917BC">
        <w:br/>
        <w:t>10.</w:t>
      </w:r>
      <w:proofErr w:type="gramEnd"/>
      <w:r w:rsidRPr="007917BC">
        <w:t xml:space="preserve"> </w:t>
      </w:r>
      <w:proofErr w:type="gramStart"/>
      <w:r w:rsidRPr="007917BC">
        <w:t>Постановление Правительства Российской Федерации от 24 сентября 2012 г. N 959 "О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законодательства Российской Федерации, 2012, N 40, ст. 5442).</w:t>
      </w:r>
      <w:r w:rsidRPr="007917BC">
        <w:br/>
      </w:r>
      <w:r w:rsidRPr="007917BC">
        <w:br/>
        <w:t>11.</w:t>
      </w:r>
      <w:proofErr w:type="gramEnd"/>
      <w:r w:rsidRPr="007917BC">
        <w:t xml:space="preserve"> </w:t>
      </w:r>
      <w:proofErr w:type="gramStart"/>
      <w:r w:rsidRPr="007917BC">
        <w:t>Пункт 7 изменений, которые вносятся в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 53, ст. 7958).</w:t>
      </w:r>
      <w:proofErr w:type="gramEnd"/>
    </w:p>
    <w:p w:rsidR="008C3F90" w:rsidRPr="007917BC" w:rsidRDefault="008C3F90">
      <w:pPr>
        <w:rPr>
          <w:rFonts w:ascii="Times New Roman" w:hAnsi="Times New Roman"/>
          <w:sz w:val="24"/>
          <w:szCs w:val="24"/>
        </w:rPr>
      </w:pPr>
    </w:p>
    <w:sectPr w:rsidR="008C3F90" w:rsidRPr="007917BC" w:rsidSect="007917BC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7917BC"/>
    <w:rsid w:val="00060A04"/>
    <w:rsid w:val="0045086B"/>
    <w:rsid w:val="00456F82"/>
    <w:rsid w:val="00737CEB"/>
    <w:rsid w:val="007917BC"/>
    <w:rsid w:val="008C3F90"/>
    <w:rsid w:val="00B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SAMLAB\&#1056;&#1072;&#1073;&#1086;&#1095;&#1080;&#1081;%20&#1089;&#1090;&#1086;&#1083;\&#1055;&#1086;&#1089;&#1090;&#1072;&#1085;&#1086;&#1074;&#1083;&#1077;&#1085;&#1080;&#1077;%20&#1086;%20&#1083;&#1080;&#1094;&#1077;&#1085;&#1079;&#1080;&#1088;.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лицензир. </Template>
  <TotalTime>1</TotalTime>
  <Pages>21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1601-01-01T00:00:00Z</cp:lastPrinted>
  <dcterms:created xsi:type="dcterms:W3CDTF">2018-07-09T10:07:00Z</dcterms:created>
  <dcterms:modified xsi:type="dcterms:W3CDTF">2018-07-09T10:07:00Z</dcterms:modified>
</cp:coreProperties>
</file>